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81" w:rsidRDefault="009B0781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Pr="00B315DD" w:rsidRDefault="00442A44" w:rsidP="007F764D">
      <w:pPr>
        <w:ind w:left="-284"/>
        <w:rPr>
          <w:lang w:val="ro-RO"/>
        </w:rPr>
      </w:pPr>
      <w:r w:rsidRPr="00B315DD">
        <w:rPr>
          <w:rFonts w:cs="Arial"/>
          <w:lang w:val="ro-RO"/>
        </w:rPr>
        <w:t>Rezultatul</w:t>
      </w:r>
      <w:r w:rsidRPr="00B315DD">
        <w:rPr>
          <w:lang w:val="ro-RO"/>
        </w:rPr>
        <w:t xml:space="preserve"> </w:t>
      </w:r>
      <w:r w:rsidRPr="00B315DD">
        <w:rPr>
          <w:rFonts w:cs="Arial"/>
          <w:lang w:val="ro-RO"/>
        </w:rPr>
        <w:t xml:space="preserve">selecției de dosare la concursul de ocupare a </w:t>
      </w:r>
      <w:proofErr w:type="spellStart"/>
      <w:r w:rsidRPr="00B315DD">
        <w:rPr>
          <w:lang w:val="ro-RO"/>
        </w:rPr>
        <w:t>funcţi</w:t>
      </w:r>
      <w:r w:rsidR="00555C73" w:rsidRPr="00B315DD">
        <w:rPr>
          <w:lang w:val="ro-RO"/>
        </w:rPr>
        <w:t>ei</w:t>
      </w:r>
      <w:proofErr w:type="spellEnd"/>
      <w:r w:rsidRPr="00B315DD">
        <w:rPr>
          <w:lang w:val="ro-RO"/>
        </w:rPr>
        <w:t xml:space="preserve"> publice vacante de </w:t>
      </w:r>
      <w:r w:rsidR="00555C73" w:rsidRPr="00B315DD">
        <w:rPr>
          <w:lang w:val="ro-RO"/>
        </w:rPr>
        <w:t>consilier</w:t>
      </w:r>
      <w:r w:rsidRPr="00B315DD">
        <w:rPr>
          <w:lang w:val="ro-RO"/>
        </w:rPr>
        <w:t xml:space="preserve">, </w:t>
      </w:r>
      <w:bookmarkStart w:id="0" w:name="_Hlk83905817"/>
      <w:r w:rsidRPr="00B315DD">
        <w:rPr>
          <w:b/>
          <w:u w:val="single"/>
          <w:lang w:val="ro-RO"/>
        </w:rPr>
        <w:t xml:space="preserve">grad profesional </w:t>
      </w:r>
      <w:r w:rsidR="00A41067">
        <w:rPr>
          <w:b/>
          <w:u w:val="single"/>
          <w:lang w:val="ro-RO"/>
        </w:rPr>
        <w:t xml:space="preserve">principal în domeniul financiar – contabil cu </w:t>
      </w:r>
      <w:proofErr w:type="spellStart"/>
      <w:r w:rsidR="00A41067">
        <w:rPr>
          <w:b/>
          <w:u w:val="single"/>
          <w:lang w:val="ro-RO"/>
        </w:rPr>
        <w:t>atribuţii</w:t>
      </w:r>
      <w:proofErr w:type="spellEnd"/>
      <w:r w:rsidR="00A41067">
        <w:rPr>
          <w:b/>
          <w:u w:val="single"/>
          <w:lang w:val="ro-RO"/>
        </w:rPr>
        <w:t xml:space="preserve"> de contabilitate </w:t>
      </w:r>
      <w:proofErr w:type="spellStart"/>
      <w:r w:rsidR="00A41067">
        <w:rPr>
          <w:b/>
          <w:u w:val="single"/>
          <w:lang w:val="ro-RO"/>
        </w:rPr>
        <w:t>şi</w:t>
      </w:r>
      <w:proofErr w:type="spellEnd"/>
      <w:r w:rsidR="00A41067">
        <w:rPr>
          <w:b/>
          <w:u w:val="single"/>
          <w:lang w:val="ro-RO"/>
        </w:rPr>
        <w:t xml:space="preserve"> buget </w:t>
      </w:r>
      <w:bookmarkEnd w:id="0"/>
      <w:r w:rsidRPr="00B315DD">
        <w:rPr>
          <w:lang w:val="ro-RO"/>
        </w:rPr>
        <w:t xml:space="preserve"> din cadrul Agenției Naționale de Administrare a Bunurilor Indisponibilizate, din data de </w:t>
      </w:r>
      <w:r w:rsidR="00A41067">
        <w:rPr>
          <w:b/>
          <w:lang w:val="ro-RO"/>
        </w:rPr>
        <w:t>11.10.2021</w:t>
      </w:r>
      <w:r w:rsidRPr="00B315DD">
        <w:rPr>
          <w:lang w:val="ro-RO"/>
        </w:rPr>
        <w:t xml:space="preserve"> – proba scrisă.</w:t>
      </w:r>
    </w:p>
    <w:p w:rsidR="00B02C0C" w:rsidRPr="00442A44" w:rsidRDefault="00B02C0C" w:rsidP="007F764D">
      <w:pPr>
        <w:ind w:left="-284"/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Pr="00B315DD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Candidatul</w:t>
            </w:r>
            <w:r w:rsidR="009B1AEA"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 </w:t>
            </w: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care a depus dosar de concurs</w:t>
            </w:r>
          </w:p>
          <w:p w:rsidR="00126191" w:rsidRPr="00B315DD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:rsidR="00442A44" w:rsidRPr="00B315DD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B315DD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</w:tcPr>
          <w:p w:rsidR="00442A44" w:rsidRPr="00B315DD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A41067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6/1647/2021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2D74F2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2D74F2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9B0781">
      <w:pPr>
        <w:ind w:left="-284"/>
        <w:rPr>
          <w:rFonts w:cs="Arial"/>
        </w:rPr>
      </w:pPr>
    </w:p>
    <w:p w:rsidR="00E7592D" w:rsidRDefault="00E7592D" w:rsidP="00E7426E">
      <w:pPr>
        <w:rPr>
          <w:rFonts w:eastAsia="Times New Roman"/>
          <w:b/>
          <w:bCs/>
          <w:lang w:eastAsia="ro-RO"/>
        </w:rPr>
      </w:pPr>
    </w:p>
    <w:p w:rsidR="00D4050E" w:rsidRPr="00B01C07" w:rsidRDefault="00D4050E" w:rsidP="00B01C07">
      <w:pPr>
        <w:ind w:left="-284"/>
        <w:rPr>
          <w:rFonts w:eastAsia="Times New Roman"/>
          <w:bCs/>
          <w:lang w:val="ro-RO" w:eastAsia="ro-RO"/>
        </w:rPr>
      </w:pPr>
      <w:r w:rsidRPr="00126191">
        <w:rPr>
          <w:rFonts w:eastAsia="Times New Roman"/>
          <w:bCs/>
          <w:lang w:eastAsia="ro-RO"/>
        </w:rPr>
        <w:t>*</w:t>
      </w:r>
      <w:r w:rsidRPr="00B01C07"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 w:rsidRPr="00B01C07">
        <w:rPr>
          <w:rFonts w:eastAsia="Times New Roman"/>
          <w:bCs/>
          <w:lang w:val="ro-RO" w:eastAsia="ro-RO"/>
        </w:rPr>
        <w:t>a</w:t>
      </w:r>
      <w:proofErr w:type="gramEnd"/>
      <w:r w:rsidRPr="00B01C07"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:rsidR="00187C3A" w:rsidRPr="00B01C07" w:rsidRDefault="00D4050E" w:rsidP="00187C3A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/>
          <w:bCs/>
          <w:lang w:val="ro-RO" w:eastAsia="ro-RO"/>
        </w:rPr>
        <w:t>Candida</w:t>
      </w:r>
      <w:r w:rsidR="000D74A4">
        <w:rPr>
          <w:rFonts w:eastAsia="Times New Roman"/>
          <w:b/>
          <w:bCs/>
          <w:lang w:val="ro-RO" w:eastAsia="ro-RO"/>
        </w:rPr>
        <w:t xml:space="preserve">tul </w:t>
      </w:r>
      <w:r w:rsidRPr="00B01C07">
        <w:rPr>
          <w:rFonts w:eastAsia="Times New Roman"/>
          <w:b/>
          <w:bCs/>
          <w:lang w:val="ro-RO" w:eastAsia="ro-RO"/>
        </w:rPr>
        <w:t>declara</w:t>
      </w:r>
      <w:r w:rsidR="000D74A4">
        <w:rPr>
          <w:rFonts w:eastAsia="Times New Roman"/>
          <w:b/>
          <w:bCs/>
          <w:lang w:val="ro-RO" w:eastAsia="ro-RO"/>
        </w:rPr>
        <w:t>t</w:t>
      </w:r>
      <w:r w:rsidRPr="00B01C07">
        <w:rPr>
          <w:rFonts w:eastAsia="Times New Roman"/>
          <w:b/>
          <w:bCs/>
          <w:lang w:val="ro-RO" w:eastAsia="ro-RO"/>
        </w:rPr>
        <w:t xml:space="preserve"> „admi</w:t>
      </w:r>
      <w:r w:rsidR="000D74A4">
        <w:rPr>
          <w:rFonts w:eastAsia="Times New Roman"/>
          <w:b/>
          <w:bCs/>
          <w:lang w:val="ro-RO" w:eastAsia="ro-RO"/>
        </w:rPr>
        <w:t>s</w:t>
      </w:r>
      <w:r w:rsidRPr="00B01C07">
        <w:rPr>
          <w:rFonts w:eastAsia="Times New Roman"/>
          <w:b/>
          <w:bCs/>
          <w:lang w:val="ro-RO" w:eastAsia="ro-RO"/>
        </w:rPr>
        <w:t>”</w:t>
      </w:r>
      <w:r w:rsidRPr="00B01C07">
        <w:rPr>
          <w:rFonts w:eastAsia="Times New Roman"/>
          <w:bCs/>
          <w:lang w:val="ro-RO" w:eastAsia="ro-RO"/>
        </w:rPr>
        <w:t xml:space="preserve"> ca urmare a selecției de dosare pentru ocuparea prin concurs a </w:t>
      </w:r>
      <w:proofErr w:type="spellStart"/>
      <w:r w:rsidRPr="00B01C07">
        <w:rPr>
          <w:lang w:val="ro-RO"/>
        </w:rPr>
        <w:t>funcţiei</w:t>
      </w:r>
      <w:proofErr w:type="spellEnd"/>
      <w:r w:rsidRPr="00B01C07">
        <w:rPr>
          <w:lang w:val="ro-RO"/>
        </w:rPr>
        <w:t xml:space="preserve"> publice vacante de </w:t>
      </w:r>
      <w:r w:rsidR="00A41067" w:rsidRPr="00A41067">
        <w:rPr>
          <w:b/>
          <w:lang w:val="ro-RO"/>
        </w:rPr>
        <w:t xml:space="preserve">grad profesional principal în domeniul financiar – contabil cu </w:t>
      </w:r>
      <w:proofErr w:type="spellStart"/>
      <w:r w:rsidR="00A41067" w:rsidRPr="00A41067">
        <w:rPr>
          <w:b/>
          <w:lang w:val="ro-RO"/>
        </w:rPr>
        <w:t>atribuţii</w:t>
      </w:r>
      <w:proofErr w:type="spellEnd"/>
      <w:r w:rsidR="00A41067" w:rsidRPr="00A41067">
        <w:rPr>
          <w:b/>
          <w:lang w:val="ro-RO"/>
        </w:rPr>
        <w:t xml:space="preserve"> de contabilitate </w:t>
      </w:r>
      <w:proofErr w:type="spellStart"/>
      <w:r w:rsidR="00A41067" w:rsidRPr="00A41067">
        <w:rPr>
          <w:b/>
          <w:lang w:val="ro-RO"/>
        </w:rPr>
        <w:t>şi</w:t>
      </w:r>
      <w:proofErr w:type="spellEnd"/>
      <w:r w:rsidR="00A41067" w:rsidRPr="00A41067">
        <w:rPr>
          <w:b/>
          <w:lang w:val="ro-RO"/>
        </w:rPr>
        <w:t xml:space="preserve"> buget </w:t>
      </w:r>
      <w:r w:rsidRPr="00B01C07">
        <w:rPr>
          <w:lang w:val="ro-RO"/>
        </w:rPr>
        <w:t xml:space="preserve">din cadrul Agenției Naționale de Administrare a Bunurilor Indisponibilizate, </w:t>
      </w:r>
      <w:r w:rsidR="00A41067">
        <w:rPr>
          <w:lang w:val="ro-RO"/>
        </w:rPr>
        <w:t xml:space="preserve">Serviciul suport </w:t>
      </w:r>
      <w:proofErr w:type="spellStart"/>
      <w:r w:rsidR="00A41067">
        <w:rPr>
          <w:lang w:val="ro-RO"/>
        </w:rPr>
        <w:t>operaţional</w:t>
      </w:r>
      <w:proofErr w:type="spellEnd"/>
      <w:r w:rsidRPr="00B01C07">
        <w:rPr>
          <w:lang w:val="ro-RO"/>
        </w:rPr>
        <w:t xml:space="preserve"> </w:t>
      </w:r>
      <w:r w:rsidR="000D74A4">
        <w:rPr>
          <w:rFonts w:eastAsia="Times New Roman"/>
          <w:b/>
          <w:bCs/>
          <w:lang w:val="ro-RO" w:eastAsia="ro-RO"/>
        </w:rPr>
        <w:t>este</w:t>
      </w:r>
      <w:r w:rsidRPr="00B01C07">
        <w:rPr>
          <w:rFonts w:eastAsia="Times New Roman"/>
          <w:b/>
          <w:bCs/>
          <w:lang w:val="ro-RO" w:eastAsia="ro-RO"/>
        </w:rPr>
        <w:t xml:space="preserve"> invita</w:t>
      </w:r>
      <w:r w:rsidR="000D74A4">
        <w:rPr>
          <w:rFonts w:eastAsia="Times New Roman"/>
          <w:b/>
          <w:bCs/>
          <w:lang w:val="ro-RO" w:eastAsia="ro-RO"/>
        </w:rPr>
        <w:t>t</w:t>
      </w:r>
      <w:r w:rsidRPr="00B01C07">
        <w:rPr>
          <w:rFonts w:eastAsia="Times New Roman"/>
          <w:b/>
          <w:bCs/>
          <w:lang w:val="ro-RO" w:eastAsia="ro-RO"/>
        </w:rPr>
        <w:t xml:space="preserve"> să se prezinte</w:t>
      </w:r>
      <w:r w:rsidRPr="00B01C07">
        <w:rPr>
          <w:rFonts w:eastAsia="Times New Roman"/>
          <w:bCs/>
          <w:lang w:val="ro-RO" w:eastAsia="ro-RO"/>
        </w:rPr>
        <w:t xml:space="preserve">, în data de </w:t>
      </w:r>
      <w:r w:rsidR="00A41067">
        <w:rPr>
          <w:rFonts w:eastAsia="Times New Roman"/>
          <w:b/>
          <w:bCs/>
          <w:lang w:val="ro-RO" w:eastAsia="ro-RO"/>
        </w:rPr>
        <w:t>11.10.2021</w:t>
      </w:r>
      <w:r w:rsidRPr="00B01C07">
        <w:rPr>
          <w:rFonts w:eastAsia="Times New Roman"/>
          <w:bCs/>
          <w:lang w:val="ro-RO" w:eastAsia="ro-RO"/>
        </w:rPr>
        <w:t xml:space="preserve">, </w:t>
      </w:r>
      <w:r w:rsidRPr="00B01C07">
        <w:rPr>
          <w:rFonts w:eastAsia="Times New Roman"/>
          <w:b/>
          <w:bCs/>
          <w:lang w:val="ro-RO" w:eastAsia="ro-RO"/>
        </w:rPr>
        <w:t>ora 10.00</w:t>
      </w:r>
      <w:r w:rsidRPr="00B01C07">
        <w:rPr>
          <w:rFonts w:eastAsia="Times New Roman"/>
          <w:bCs/>
          <w:lang w:val="ro-RO" w:eastAsia="ro-RO"/>
        </w:rPr>
        <w:t xml:space="preserve">, la sediul Agenției Naționale de Administrare a Bunurilor Indisponibilizate, din București, bd. Regina Elisabeta, nr.3, et. 3, sector 3 pentru susținerea probei scrise. </w:t>
      </w:r>
    </w:p>
    <w:p w:rsidR="00D4050E" w:rsidRPr="00B01C07" w:rsidRDefault="00D4050E" w:rsidP="00D4050E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Cs/>
          <w:lang w:val="ro-RO" w:eastAsia="ro-RO"/>
        </w:rPr>
        <w:t>Ace</w:t>
      </w:r>
      <w:r w:rsidR="000D74A4">
        <w:rPr>
          <w:rFonts w:eastAsia="Times New Roman"/>
          <w:bCs/>
          <w:lang w:val="ro-RO" w:eastAsia="ro-RO"/>
        </w:rPr>
        <w:t>sta</w:t>
      </w:r>
      <w:r w:rsidRPr="00B01C07">
        <w:rPr>
          <w:rFonts w:eastAsia="Times New Roman"/>
          <w:bCs/>
          <w:lang w:val="ro-RO" w:eastAsia="ro-RO"/>
        </w:rPr>
        <w:t xml:space="preserve"> trebuie să aibă în posesia </w:t>
      </w:r>
      <w:r w:rsidR="000D74A4">
        <w:rPr>
          <w:rFonts w:eastAsia="Times New Roman"/>
          <w:bCs/>
          <w:lang w:val="ro-RO" w:eastAsia="ro-RO"/>
        </w:rPr>
        <w:t>sa</w:t>
      </w:r>
      <w:r w:rsidRPr="00B01C07">
        <w:rPr>
          <w:rFonts w:eastAsia="Times New Roman"/>
          <w:bCs/>
          <w:lang w:val="ro-RO" w:eastAsia="ro-RO"/>
        </w:rPr>
        <w:t xml:space="preserve">, pentru susținerea probei scrise, buletinul, cartea de identitate sau orice document care atestă identitatea, potrivit legii. </w:t>
      </w:r>
    </w:p>
    <w:p w:rsidR="00D4050E" w:rsidRPr="00B01C07" w:rsidRDefault="00D4050E" w:rsidP="00D4050E">
      <w:pPr>
        <w:ind w:left="-284"/>
        <w:rPr>
          <w:rFonts w:eastAsia="Times New Roman"/>
          <w:bCs/>
          <w:lang w:val="ro-RO" w:eastAsia="ro-RO"/>
        </w:rPr>
      </w:pPr>
    </w:p>
    <w:p w:rsidR="00B01C07" w:rsidRDefault="00D4050E" w:rsidP="00B01C07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B01C07">
        <w:rPr>
          <w:rFonts w:eastAsia="Times New Roman"/>
          <w:bCs/>
          <w:lang w:val="ro-RO" w:eastAsia="ro-RO"/>
        </w:rPr>
        <w:t>afişării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B01C07">
        <w:rPr>
          <w:rFonts w:eastAsia="Times New Roman"/>
          <w:bCs/>
          <w:lang w:val="ro-RO" w:eastAsia="ro-RO"/>
        </w:rPr>
        <w:t>selecţiei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B01C07">
        <w:rPr>
          <w:rFonts w:eastAsia="Times New Roman"/>
          <w:bCs/>
          <w:lang w:val="ro-RO" w:eastAsia="ro-RO"/>
        </w:rPr>
        <w:t>sancţiunea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decăderii din acest drept. </w:t>
      </w:r>
    </w:p>
    <w:p w:rsidR="009E4993" w:rsidRPr="00B01C07" w:rsidRDefault="009E4993" w:rsidP="00B01C07">
      <w:pPr>
        <w:ind w:left="-284"/>
        <w:rPr>
          <w:rFonts w:eastAsia="Times New Roman"/>
          <w:bCs/>
          <w:lang w:val="ro-RO" w:eastAsia="ro-RO"/>
        </w:rPr>
      </w:pPr>
    </w:p>
    <w:p w:rsidR="00232088" w:rsidRPr="008566C4" w:rsidRDefault="007F764D" w:rsidP="00E71145">
      <w:pPr>
        <w:ind w:left="-284"/>
        <w:rPr>
          <w:lang w:val="ro-RO"/>
        </w:rPr>
      </w:pPr>
      <w:r w:rsidRPr="00B01C07">
        <w:rPr>
          <w:rFonts w:eastAsia="Times New Roman"/>
          <w:bCs/>
          <w:lang w:val="ro-RO" w:eastAsia="ro-RO"/>
        </w:rPr>
        <w:t xml:space="preserve">Publicat </w:t>
      </w:r>
      <w:r w:rsidR="008D0B43" w:rsidRPr="00B01C07">
        <w:rPr>
          <w:rFonts w:eastAsia="Times New Roman"/>
          <w:bCs/>
          <w:lang w:val="ro-RO" w:eastAsia="ro-RO"/>
        </w:rPr>
        <w:t>î</w:t>
      </w:r>
      <w:r w:rsidRPr="00B01C07">
        <w:rPr>
          <w:rFonts w:eastAsia="Times New Roman"/>
          <w:bCs/>
          <w:lang w:val="ro-RO" w:eastAsia="ro-RO"/>
        </w:rPr>
        <w:t>n data de</w:t>
      </w:r>
      <w:r w:rsidR="00A41067">
        <w:rPr>
          <w:rFonts w:eastAsia="Times New Roman"/>
          <w:bCs/>
          <w:lang w:val="ro-RO" w:eastAsia="ro-RO"/>
        </w:rPr>
        <w:t xml:space="preserve"> 30.09.2021</w:t>
      </w:r>
      <w:r w:rsidR="000D74A4">
        <w:rPr>
          <w:rFonts w:eastAsia="Times New Roman"/>
          <w:bCs/>
          <w:lang w:val="ro-RO" w:eastAsia="ro-RO"/>
        </w:rPr>
        <w:t>, ora 16:</w:t>
      </w:r>
      <w:r w:rsidR="00E71145">
        <w:rPr>
          <w:rFonts w:eastAsia="Times New Roman"/>
          <w:bCs/>
          <w:lang w:val="ro-RO" w:eastAsia="ro-RO"/>
        </w:rPr>
        <w:t>50</w:t>
      </w:r>
      <w:bookmarkStart w:id="1" w:name="_GoBack"/>
      <w:bookmarkEnd w:id="1"/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FB9" w:rsidRDefault="00AC1FB9" w:rsidP="00CD5B3B">
      <w:r>
        <w:separator/>
      </w:r>
    </w:p>
  </w:endnote>
  <w:endnote w:type="continuationSeparator" w:id="0">
    <w:p w:rsidR="00AC1FB9" w:rsidRDefault="00AC1FB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F13AA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0E7DB6">
          <w:rPr>
            <w:bCs/>
            <w:sz w:val="14"/>
            <w:szCs w:val="14"/>
            <w:lang w:val="ro-RO"/>
          </w:rPr>
          <w:t>3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F13AA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1C07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FB9" w:rsidRDefault="00AC1FB9" w:rsidP="00CD5B3B">
      <w:r>
        <w:separator/>
      </w:r>
    </w:p>
  </w:footnote>
  <w:footnote w:type="continuationSeparator" w:id="0">
    <w:p w:rsidR="00AC1FB9" w:rsidRDefault="00AC1FB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36CF6"/>
    <w:rsid w:val="000459E1"/>
    <w:rsid w:val="00064502"/>
    <w:rsid w:val="00066DF2"/>
    <w:rsid w:val="00074015"/>
    <w:rsid w:val="000853B1"/>
    <w:rsid w:val="000A7D15"/>
    <w:rsid w:val="000D74A4"/>
    <w:rsid w:val="000E7DB6"/>
    <w:rsid w:val="001003DC"/>
    <w:rsid w:val="00100F36"/>
    <w:rsid w:val="001135CA"/>
    <w:rsid w:val="00114500"/>
    <w:rsid w:val="00115B52"/>
    <w:rsid w:val="0012496F"/>
    <w:rsid w:val="00126191"/>
    <w:rsid w:val="0013047C"/>
    <w:rsid w:val="00135C25"/>
    <w:rsid w:val="001667D5"/>
    <w:rsid w:val="001746E4"/>
    <w:rsid w:val="00187C3A"/>
    <w:rsid w:val="00194108"/>
    <w:rsid w:val="001A7DFF"/>
    <w:rsid w:val="001D0DF6"/>
    <w:rsid w:val="001E0913"/>
    <w:rsid w:val="001F4EC6"/>
    <w:rsid w:val="001F520E"/>
    <w:rsid w:val="00225C7C"/>
    <w:rsid w:val="002267ED"/>
    <w:rsid w:val="00227734"/>
    <w:rsid w:val="00230565"/>
    <w:rsid w:val="00232088"/>
    <w:rsid w:val="002324E8"/>
    <w:rsid w:val="00232C06"/>
    <w:rsid w:val="00257D62"/>
    <w:rsid w:val="00262817"/>
    <w:rsid w:val="0026793D"/>
    <w:rsid w:val="00291EF0"/>
    <w:rsid w:val="002A3CFC"/>
    <w:rsid w:val="002A5742"/>
    <w:rsid w:val="002B269C"/>
    <w:rsid w:val="002B2D08"/>
    <w:rsid w:val="002C1AC2"/>
    <w:rsid w:val="002D428F"/>
    <w:rsid w:val="002D74F2"/>
    <w:rsid w:val="002E4095"/>
    <w:rsid w:val="00330F53"/>
    <w:rsid w:val="00334E81"/>
    <w:rsid w:val="00336015"/>
    <w:rsid w:val="00354016"/>
    <w:rsid w:val="00376E14"/>
    <w:rsid w:val="003A2589"/>
    <w:rsid w:val="003A26C0"/>
    <w:rsid w:val="003B1335"/>
    <w:rsid w:val="003B7109"/>
    <w:rsid w:val="003C4CC2"/>
    <w:rsid w:val="003D1C87"/>
    <w:rsid w:val="003D5AD7"/>
    <w:rsid w:val="003D6A33"/>
    <w:rsid w:val="003F15EE"/>
    <w:rsid w:val="003F31BF"/>
    <w:rsid w:val="004165FF"/>
    <w:rsid w:val="00433202"/>
    <w:rsid w:val="00437E1F"/>
    <w:rsid w:val="00442A44"/>
    <w:rsid w:val="0045225C"/>
    <w:rsid w:val="00471410"/>
    <w:rsid w:val="00471FDD"/>
    <w:rsid w:val="00472A66"/>
    <w:rsid w:val="00493AD5"/>
    <w:rsid w:val="004B42AC"/>
    <w:rsid w:val="004C57A4"/>
    <w:rsid w:val="004E78AB"/>
    <w:rsid w:val="00531373"/>
    <w:rsid w:val="00532886"/>
    <w:rsid w:val="00533B1A"/>
    <w:rsid w:val="00537849"/>
    <w:rsid w:val="0054182E"/>
    <w:rsid w:val="005432EB"/>
    <w:rsid w:val="005451FF"/>
    <w:rsid w:val="00555C73"/>
    <w:rsid w:val="005A3400"/>
    <w:rsid w:val="005B4AAF"/>
    <w:rsid w:val="005B6FBB"/>
    <w:rsid w:val="005B7956"/>
    <w:rsid w:val="005C2038"/>
    <w:rsid w:val="005E6FFA"/>
    <w:rsid w:val="00604DD4"/>
    <w:rsid w:val="00614BBF"/>
    <w:rsid w:val="0062465B"/>
    <w:rsid w:val="00626EF5"/>
    <w:rsid w:val="0065346E"/>
    <w:rsid w:val="006629C8"/>
    <w:rsid w:val="006678C0"/>
    <w:rsid w:val="00671A0B"/>
    <w:rsid w:val="00672A78"/>
    <w:rsid w:val="00677FEB"/>
    <w:rsid w:val="006A263E"/>
    <w:rsid w:val="006B528B"/>
    <w:rsid w:val="006C2848"/>
    <w:rsid w:val="006F592C"/>
    <w:rsid w:val="00712C45"/>
    <w:rsid w:val="00722BEC"/>
    <w:rsid w:val="00725F2C"/>
    <w:rsid w:val="00726C8D"/>
    <w:rsid w:val="0075239F"/>
    <w:rsid w:val="00753D19"/>
    <w:rsid w:val="00757058"/>
    <w:rsid w:val="00763EB6"/>
    <w:rsid w:val="00766E0E"/>
    <w:rsid w:val="007772CD"/>
    <w:rsid w:val="007778B4"/>
    <w:rsid w:val="007B34B9"/>
    <w:rsid w:val="007B55A1"/>
    <w:rsid w:val="007C03BB"/>
    <w:rsid w:val="007C2FBE"/>
    <w:rsid w:val="007F764D"/>
    <w:rsid w:val="0080006B"/>
    <w:rsid w:val="00825FC3"/>
    <w:rsid w:val="00831550"/>
    <w:rsid w:val="008566C4"/>
    <w:rsid w:val="0086686E"/>
    <w:rsid w:val="00871DA8"/>
    <w:rsid w:val="008A2AC0"/>
    <w:rsid w:val="008A4458"/>
    <w:rsid w:val="008A6108"/>
    <w:rsid w:val="008B63B2"/>
    <w:rsid w:val="008D0152"/>
    <w:rsid w:val="008D0B43"/>
    <w:rsid w:val="008D4855"/>
    <w:rsid w:val="008F45DB"/>
    <w:rsid w:val="00905663"/>
    <w:rsid w:val="009105D6"/>
    <w:rsid w:val="00915096"/>
    <w:rsid w:val="00916C3A"/>
    <w:rsid w:val="00927F1D"/>
    <w:rsid w:val="00936F26"/>
    <w:rsid w:val="009377E8"/>
    <w:rsid w:val="009426C4"/>
    <w:rsid w:val="0094530E"/>
    <w:rsid w:val="00970425"/>
    <w:rsid w:val="009B0781"/>
    <w:rsid w:val="009B1AEA"/>
    <w:rsid w:val="009E16F7"/>
    <w:rsid w:val="009E4993"/>
    <w:rsid w:val="009E57B4"/>
    <w:rsid w:val="009E7609"/>
    <w:rsid w:val="009F2645"/>
    <w:rsid w:val="00A00B13"/>
    <w:rsid w:val="00A15F97"/>
    <w:rsid w:val="00A21F2C"/>
    <w:rsid w:val="00A23CCF"/>
    <w:rsid w:val="00A41067"/>
    <w:rsid w:val="00A522A5"/>
    <w:rsid w:val="00A70AB1"/>
    <w:rsid w:val="00A76392"/>
    <w:rsid w:val="00A7669D"/>
    <w:rsid w:val="00A93DC5"/>
    <w:rsid w:val="00A940C5"/>
    <w:rsid w:val="00AA69BC"/>
    <w:rsid w:val="00AC1FB9"/>
    <w:rsid w:val="00AC420C"/>
    <w:rsid w:val="00AE26B4"/>
    <w:rsid w:val="00AF13AA"/>
    <w:rsid w:val="00B01C07"/>
    <w:rsid w:val="00B02C0C"/>
    <w:rsid w:val="00B04626"/>
    <w:rsid w:val="00B073C6"/>
    <w:rsid w:val="00B13BB4"/>
    <w:rsid w:val="00B315DD"/>
    <w:rsid w:val="00B37AEF"/>
    <w:rsid w:val="00B558A7"/>
    <w:rsid w:val="00B77E71"/>
    <w:rsid w:val="00BA52EF"/>
    <w:rsid w:val="00BB42E2"/>
    <w:rsid w:val="00C05271"/>
    <w:rsid w:val="00C05F49"/>
    <w:rsid w:val="00C150DE"/>
    <w:rsid w:val="00C20EF1"/>
    <w:rsid w:val="00C437EB"/>
    <w:rsid w:val="00C46E68"/>
    <w:rsid w:val="00C502F7"/>
    <w:rsid w:val="00C66FC3"/>
    <w:rsid w:val="00C85005"/>
    <w:rsid w:val="00C9067C"/>
    <w:rsid w:val="00C9644D"/>
    <w:rsid w:val="00CA24F8"/>
    <w:rsid w:val="00CA346E"/>
    <w:rsid w:val="00CA7900"/>
    <w:rsid w:val="00CC36D2"/>
    <w:rsid w:val="00CC4CAC"/>
    <w:rsid w:val="00CD0C6C"/>
    <w:rsid w:val="00CD0F06"/>
    <w:rsid w:val="00CD160F"/>
    <w:rsid w:val="00CD5B3B"/>
    <w:rsid w:val="00CD5CA7"/>
    <w:rsid w:val="00D02E6A"/>
    <w:rsid w:val="00D06E9C"/>
    <w:rsid w:val="00D1091E"/>
    <w:rsid w:val="00D3015C"/>
    <w:rsid w:val="00D327C7"/>
    <w:rsid w:val="00D4050E"/>
    <w:rsid w:val="00D5398D"/>
    <w:rsid w:val="00D54AAC"/>
    <w:rsid w:val="00D65C7E"/>
    <w:rsid w:val="00D751D8"/>
    <w:rsid w:val="00D75A2F"/>
    <w:rsid w:val="00D823BA"/>
    <w:rsid w:val="00D8307A"/>
    <w:rsid w:val="00D8663E"/>
    <w:rsid w:val="00D86F1D"/>
    <w:rsid w:val="00D9324F"/>
    <w:rsid w:val="00DA6815"/>
    <w:rsid w:val="00DB36BE"/>
    <w:rsid w:val="00DB7E2A"/>
    <w:rsid w:val="00DF5344"/>
    <w:rsid w:val="00E21399"/>
    <w:rsid w:val="00E33C77"/>
    <w:rsid w:val="00E50FA3"/>
    <w:rsid w:val="00E51972"/>
    <w:rsid w:val="00E54D2D"/>
    <w:rsid w:val="00E562FC"/>
    <w:rsid w:val="00E71145"/>
    <w:rsid w:val="00E7426E"/>
    <w:rsid w:val="00E7592D"/>
    <w:rsid w:val="00E80D5E"/>
    <w:rsid w:val="00E91456"/>
    <w:rsid w:val="00EA0F6C"/>
    <w:rsid w:val="00EB438E"/>
    <w:rsid w:val="00EC1EE8"/>
    <w:rsid w:val="00EE32F2"/>
    <w:rsid w:val="00EF563F"/>
    <w:rsid w:val="00F004BB"/>
    <w:rsid w:val="00F17F03"/>
    <w:rsid w:val="00F33E18"/>
    <w:rsid w:val="00F34831"/>
    <w:rsid w:val="00F40377"/>
    <w:rsid w:val="00F448C2"/>
    <w:rsid w:val="00F56471"/>
    <w:rsid w:val="00F67D20"/>
    <w:rsid w:val="00FA27C5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FDA0E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76DE-73EC-458F-A65C-905136BD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78</cp:revision>
  <cp:lastPrinted>2021-04-12T07:34:00Z</cp:lastPrinted>
  <dcterms:created xsi:type="dcterms:W3CDTF">2019-02-12T10:40:00Z</dcterms:created>
  <dcterms:modified xsi:type="dcterms:W3CDTF">2021-09-30T13:48:00Z</dcterms:modified>
</cp:coreProperties>
</file>